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11" w:rsidRPr="000A00D6" w:rsidRDefault="00586A11" w:rsidP="00956493">
      <w:pPr>
        <w:jc w:val="center"/>
        <w:rPr>
          <w:b/>
          <w:bCs/>
          <w:sz w:val="24"/>
          <w:szCs w:val="24"/>
          <w:lang w:val="uk-UA"/>
        </w:rPr>
      </w:pPr>
    </w:p>
    <w:p w:rsidR="00586A11" w:rsidRPr="000A00D6" w:rsidRDefault="00586A11" w:rsidP="00956493">
      <w:pPr>
        <w:jc w:val="center"/>
        <w:rPr>
          <w:b/>
          <w:bCs/>
          <w:sz w:val="24"/>
          <w:szCs w:val="24"/>
          <w:lang w:val="uk-UA"/>
        </w:rPr>
      </w:pPr>
      <w:r w:rsidRPr="000A00D6">
        <w:rPr>
          <w:b/>
          <w:bCs/>
          <w:sz w:val="24"/>
          <w:szCs w:val="24"/>
          <w:lang w:val="uk-UA"/>
        </w:rPr>
        <w:t>ОГОЛОШЕННЯ</w:t>
      </w:r>
    </w:p>
    <w:p w:rsidR="00586A11" w:rsidRPr="000A00D6" w:rsidRDefault="00586A11" w:rsidP="00956493">
      <w:pPr>
        <w:jc w:val="center"/>
        <w:rPr>
          <w:b/>
          <w:bCs/>
          <w:sz w:val="24"/>
          <w:szCs w:val="24"/>
          <w:lang w:val="uk-UA"/>
        </w:rPr>
      </w:pPr>
      <w:r w:rsidRPr="000A00D6">
        <w:rPr>
          <w:b/>
          <w:bCs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586A11" w:rsidRPr="000A00D6" w:rsidRDefault="00586A11" w:rsidP="00956493">
      <w:pPr>
        <w:jc w:val="center"/>
        <w:rPr>
          <w:b/>
          <w:bCs/>
          <w:sz w:val="24"/>
          <w:szCs w:val="24"/>
          <w:lang w:val="uk-UA"/>
        </w:rPr>
      </w:pPr>
      <w:r w:rsidRPr="000A00D6">
        <w:rPr>
          <w:b/>
          <w:bCs/>
          <w:sz w:val="24"/>
          <w:szCs w:val="24"/>
          <w:lang w:val="uk-UA"/>
        </w:rPr>
        <w:t>територіальної громади міста Києва</w:t>
      </w:r>
    </w:p>
    <w:p w:rsidR="00586A11" w:rsidRPr="00E04209" w:rsidRDefault="00586A11" w:rsidP="00956493">
      <w:pPr>
        <w:jc w:val="center"/>
        <w:rPr>
          <w:b/>
          <w:bCs/>
          <w:sz w:val="24"/>
          <w:szCs w:val="24"/>
          <w:lang w:val="uk-UA"/>
        </w:rPr>
      </w:pPr>
      <w:r w:rsidRPr="00E04209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  <w:lang w:val="uk-UA"/>
        </w:rPr>
        <w:t>газета «Хрещатик» від 20.09.2016 №100 (4870)</w:t>
      </w:r>
      <w:bookmarkStart w:id="0" w:name="_GoBack"/>
      <w:bookmarkEnd w:id="0"/>
    </w:p>
    <w:tbl>
      <w:tblPr>
        <w:tblW w:w="15735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1276"/>
        <w:gridCol w:w="2268"/>
        <w:gridCol w:w="1134"/>
        <w:gridCol w:w="850"/>
        <w:gridCol w:w="2127"/>
        <w:gridCol w:w="1272"/>
        <w:gridCol w:w="1415"/>
        <w:gridCol w:w="1137"/>
        <w:gridCol w:w="1279"/>
      </w:tblGrid>
      <w:tr w:rsidR="00586A11" w:rsidRPr="000A00D6"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6A11" w:rsidRPr="000A00D6"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6A11" w:rsidRPr="000A00D6" w:rsidRDefault="00586A11" w:rsidP="00BA6FA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00D6">
              <w:rPr>
                <w:b/>
                <w:bCs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586A11" w:rsidRPr="000A00D6">
        <w:tc>
          <w:tcPr>
            <w:tcW w:w="15735" w:type="dxa"/>
            <w:gridSpan w:val="11"/>
            <w:tcBorders>
              <w:top w:val="nil"/>
              <w:left w:val="nil"/>
              <w:right w:val="nil"/>
            </w:tcBorders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6A11" w:rsidRPr="000A00D6">
        <w:tc>
          <w:tcPr>
            <w:tcW w:w="426" w:type="dxa"/>
            <w:vMerge w:val="restart"/>
          </w:tcPr>
          <w:p w:rsidR="00586A11" w:rsidRPr="000A00D6" w:rsidRDefault="00586A11" w:rsidP="002E27D4">
            <w:pPr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51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758" w:type="dxa"/>
            <w:gridSpan w:val="9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586A11" w:rsidRPr="000A00D6">
        <w:tc>
          <w:tcPr>
            <w:tcW w:w="426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Характе</w:t>
            </w:r>
            <w:r>
              <w:rPr>
                <w:sz w:val="24"/>
                <w:szCs w:val="24"/>
                <w:lang w:val="uk-UA"/>
              </w:rPr>
              <w:t>-</w:t>
            </w:r>
            <w:r w:rsidRPr="000A00D6">
              <w:rPr>
                <w:sz w:val="24"/>
                <w:szCs w:val="24"/>
                <w:lang w:val="uk-UA"/>
              </w:rPr>
              <w:t>ристика</w:t>
            </w:r>
          </w:p>
        </w:tc>
        <w:tc>
          <w:tcPr>
            <w:tcW w:w="2268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1134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Загальна площа, кв.м</w:t>
            </w:r>
          </w:p>
        </w:tc>
        <w:tc>
          <w:tcPr>
            <w:tcW w:w="850" w:type="dxa"/>
          </w:tcPr>
          <w:p w:rsidR="00586A11" w:rsidRPr="006B5E32" w:rsidRDefault="00586A11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6B5E32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7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72" w:type="dxa"/>
          </w:tcPr>
          <w:p w:rsidR="00586A11" w:rsidRPr="002E699E" w:rsidRDefault="00586A11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2E699E">
              <w:rPr>
                <w:sz w:val="22"/>
                <w:szCs w:val="22"/>
                <w:lang w:val="uk-UA"/>
              </w:rPr>
              <w:t>Строк оренди запропоно-ваний заявником</w:t>
            </w:r>
          </w:p>
        </w:tc>
        <w:tc>
          <w:tcPr>
            <w:tcW w:w="1415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Орендна плата за 1 кв.м, грн.</w:t>
            </w:r>
          </w:p>
        </w:tc>
        <w:tc>
          <w:tcPr>
            <w:tcW w:w="1137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279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586A11" w:rsidRPr="000A00D6">
        <w:tc>
          <w:tcPr>
            <w:tcW w:w="426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 w:rsidRPr="000A00D6">
              <w:rPr>
                <w:sz w:val="24"/>
                <w:szCs w:val="24"/>
                <w:lang w:val="uk-UA"/>
              </w:rPr>
              <w:t xml:space="preserve"> "Київпастранс"</w:t>
            </w:r>
          </w:p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(04070, Набережне Шосе, 2 , 2546500)</w:t>
            </w:r>
          </w:p>
        </w:tc>
        <w:tc>
          <w:tcPr>
            <w:tcW w:w="1276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н/споруда</w:t>
            </w:r>
          </w:p>
        </w:tc>
        <w:tc>
          <w:tcPr>
            <w:tcW w:w="2268" w:type="dxa"/>
            <w:vMerge w:val="restart"/>
          </w:tcPr>
          <w:p w:rsidR="00586A11" w:rsidRPr="000A00D6" w:rsidRDefault="00586A11" w:rsidP="006B5E32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  <w:lang w:val="uk-UA"/>
              </w:rPr>
              <w:t>олосіївський</w:t>
            </w:r>
            <w:r w:rsidRPr="000A00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просп</w:t>
            </w:r>
            <w:r w:rsidRPr="000A00D6">
              <w:rPr>
                <w:sz w:val="24"/>
                <w:szCs w:val="24"/>
                <w:lang w:val="uk-UA"/>
              </w:rPr>
              <w:t>., 107</w:t>
            </w:r>
          </w:p>
        </w:tc>
        <w:tc>
          <w:tcPr>
            <w:tcW w:w="1134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41,80</w:t>
            </w:r>
          </w:p>
        </w:tc>
        <w:tc>
          <w:tcPr>
            <w:tcW w:w="850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Кафе, яке не здійснює продаж товарів підакцизної групи</w:t>
            </w:r>
          </w:p>
        </w:tc>
        <w:tc>
          <w:tcPr>
            <w:tcW w:w="5103" w:type="dxa"/>
            <w:gridSpan w:val="4"/>
          </w:tcPr>
          <w:p w:rsidR="00586A11" w:rsidRPr="000A00D6" w:rsidRDefault="00586A11" w:rsidP="001966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Станом на 31</w:t>
            </w:r>
            <w:r w:rsidRPr="000A00D6">
              <w:rPr>
                <w:b/>
                <w:bCs/>
                <w:sz w:val="24"/>
                <w:szCs w:val="24"/>
                <w:lang w:val="uk-UA"/>
              </w:rPr>
              <w:t>.0</w:t>
            </w: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  <w:r w:rsidRPr="000A00D6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586A11" w:rsidRPr="000A00D6">
        <w:tc>
          <w:tcPr>
            <w:tcW w:w="426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586A11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 xml:space="preserve">2 роки </w:t>
            </w:r>
          </w:p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364 дні</w:t>
            </w:r>
          </w:p>
        </w:tc>
        <w:tc>
          <w:tcPr>
            <w:tcW w:w="1415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109,86</w:t>
            </w:r>
          </w:p>
        </w:tc>
        <w:tc>
          <w:tcPr>
            <w:tcW w:w="1137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4592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279" w:type="dxa"/>
          </w:tcPr>
          <w:p w:rsidR="00586A11" w:rsidRPr="006B5E32" w:rsidRDefault="00586A11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6B5E32">
              <w:rPr>
                <w:sz w:val="22"/>
                <w:szCs w:val="22"/>
                <w:lang w:val="uk-UA"/>
              </w:rPr>
              <w:t>688800,0</w:t>
            </w:r>
          </w:p>
        </w:tc>
      </w:tr>
      <w:tr w:rsidR="00586A11" w:rsidRPr="000A00D6">
        <w:tc>
          <w:tcPr>
            <w:tcW w:w="426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 w:rsidRPr="000A00D6">
              <w:rPr>
                <w:sz w:val="24"/>
                <w:szCs w:val="24"/>
                <w:lang w:val="uk-UA"/>
              </w:rPr>
              <w:t xml:space="preserve"> "Київський метрополітен" </w:t>
            </w:r>
          </w:p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(03056, Перемоги Просп., 35 , 238-44-00)</w:t>
            </w:r>
          </w:p>
        </w:tc>
        <w:tc>
          <w:tcPr>
            <w:tcW w:w="1276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частина переходу</w:t>
            </w:r>
          </w:p>
        </w:tc>
        <w:tc>
          <w:tcPr>
            <w:tcW w:w="2268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 xml:space="preserve">Станція метро "Палац Спорту" б/н </w:t>
            </w:r>
          </w:p>
        </w:tc>
        <w:tc>
          <w:tcPr>
            <w:tcW w:w="1134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14,00</w:t>
            </w:r>
          </w:p>
        </w:tc>
        <w:tc>
          <w:tcPr>
            <w:tcW w:w="850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127" w:type="dxa"/>
            <w:vMerge w:val="restart"/>
          </w:tcPr>
          <w:p w:rsidR="00586A11" w:rsidRPr="006B5E32" w:rsidRDefault="00586A11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6B5E32">
              <w:rPr>
                <w:sz w:val="22"/>
                <w:szCs w:val="22"/>
                <w:lang w:val="uk-UA"/>
              </w:rPr>
              <w:t>Розміщення на території метрополітену торговельних об’єктів з продажу непродовольчих товарів</w:t>
            </w:r>
          </w:p>
        </w:tc>
        <w:tc>
          <w:tcPr>
            <w:tcW w:w="5103" w:type="dxa"/>
            <w:gridSpan w:val="4"/>
          </w:tcPr>
          <w:p w:rsidR="00586A11" w:rsidRPr="000A00D6" w:rsidRDefault="00586A11" w:rsidP="00BA6FA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00D6">
              <w:rPr>
                <w:b/>
                <w:bCs/>
                <w:sz w:val="24"/>
                <w:szCs w:val="24"/>
                <w:lang w:val="uk-UA"/>
              </w:rPr>
              <w:t>Станом на 31.05.2016</w:t>
            </w:r>
          </w:p>
        </w:tc>
      </w:tr>
      <w:tr w:rsidR="00586A11" w:rsidRPr="000A00D6">
        <w:tc>
          <w:tcPr>
            <w:tcW w:w="426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586A11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 xml:space="preserve">2 роки </w:t>
            </w:r>
          </w:p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364 дні</w:t>
            </w:r>
          </w:p>
        </w:tc>
        <w:tc>
          <w:tcPr>
            <w:tcW w:w="1415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2041,96</w:t>
            </w:r>
          </w:p>
        </w:tc>
        <w:tc>
          <w:tcPr>
            <w:tcW w:w="1137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28587,5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9" w:type="dxa"/>
          </w:tcPr>
          <w:p w:rsidR="00586A11" w:rsidRPr="006B5E32" w:rsidRDefault="00586A11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6B5E32">
              <w:rPr>
                <w:sz w:val="22"/>
                <w:szCs w:val="22"/>
                <w:lang w:val="uk-UA"/>
              </w:rPr>
              <w:t>686100,0</w:t>
            </w:r>
          </w:p>
        </w:tc>
      </w:tr>
      <w:tr w:rsidR="00586A11" w:rsidRPr="000A00D6">
        <w:tc>
          <w:tcPr>
            <w:tcW w:w="426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 w:rsidRPr="000A00D6">
              <w:rPr>
                <w:sz w:val="24"/>
                <w:szCs w:val="24"/>
                <w:lang w:val="uk-UA"/>
              </w:rPr>
              <w:t xml:space="preserve"> "Поділ-нерухомість"</w:t>
            </w:r>
          </w:p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(04073, Марка Вовчка, 21 , 3791845)</w:t>
            </w:r>
          </w:p>
        </w:tc>
        <w:tc>
          <w:tcPr>
            <w:tcW w:w="1276" w:type="dxa"/>
            <w:vMerge w:val="restart"/>
          </w:tcPr>
          <w:p w:rsidR="00586A11" w:rsidRPr="000A00D6" w:rsidRDefault="00586A11" w:rsidP="0019665D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н/споруда</w:t>
            </w:r>
          </w:p>
        </w:tc>
        <w:tc>
          <w:tcPr>
            <w:tcW w:w="2268" w:type="dxa"/>
            <w:vMerge w:val="restart"/>
          </w:tcPr>
          <w:p w:rsidR="00586A11" w:rsidRPr="000A00D6" w:rsidRDefault="00586A11" w:rsidP="00196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0A00D6">
              <w:rPr>
                <w:sz w:val="24"/>
                <w:szCs w:val="24"/>
                <w:lang w:val="uk-UA"/>
              </w:rPr>
              <w:t xml:space="preserve">.Старі Петрівці 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r w:rsidRPr="000A00D6">
              <w:rPr>
                <w:sz w:val="24"/>
                <w:szCs w:val="24"/>
                <w:lang w:val="uk-UA"/>
              </w:rPr>
              <w:t>Польова</w:t>
            </w:r>
            <w:r>
              <w:rPr>
                <w:sz w:val="24"/>
                <w:szCs w:val="24"/>
                <w:lang w:val="uk-UA"/>
              </w:rPr>
              <w:t>, 5</w:t>
            </w:r>
          </w:p>
        </w:tc>
        <w:tc>
          <w:tcPr>
            <w:tcW w:w="1134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850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Інше використання нерухомого майна (котельня)</w:t>
            </w:r>
          </w:p>
        </w:tc>
        <w:tc>
          <w:tcPr>
            <w:tcW w:w="5103" w:type="dxa"/>
            <w:gridSpan w:val="4"/>
          </w:tcPr>
          <w:p w:rsidR="00586A11" w:rsidRPr="000A00D6" w:rsidRDefault="00586A11" w:rsidP="001966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Станом на 31</w:t>
            </w:r>
            <w:r w:rsidRPr="000A00D6">
              <w:rPr>
                <w:b/>
                <w:bCs/>
                <w:sz w:val="24"/>
                <w:szCs w:val="24"/>
                <w:lang w:val="uk-UA"/>
              </w:rPr>
              <w:t>.0</w:t>
            </w: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  <w:r w:rsidRPr="000A00D6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586A11" w:rsidRPr="000A00D6">
        <w:tc>
          <w:tcPr>
            <w:tcW w:w="426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Merge w:val="restart"/>
          </w:tcPr>
          <w:p w:rsidR="00586A11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 xml:space="preserve">2 роки </w:t>
            </w:r>
          </w:p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364 дні</w:t>
            </w:r>
          </w:p>
        </w:tc>
        <w:tc>
          <w:tcPr>
            <w:tcW w:w="1415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28,9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7" w:type="dxa"/>
            <w:vMerge w:val="restart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42716,63</w:t>
            </w:r>
          </w:p>
        </w:tc>
        <w:tc>
          <w:tcPr>
            <w:tcW w:w="1279" w:type="dxa"/>
            <w:vMerge w:val="restart"/>
          </w:tcPr>
          <w:p w:rsidR="00586A11" w:rsidRPr="006B5E32" w:rsidRDefault="00586A11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6B5E32">
              <w:rPr>
                <w:sz w:val="22"/>
                <w:szCs w:val="22"/>
                <w:lang w:val="uk-UA"/>
              </w:rPr>
              <w:t>5800500,0</w:t>
            </w:r>
          </w:p>
        </w:tc>
      </w:tr>
      <w:tr w:rsidR="00586A11" w:rsidRPr="000A00D6">
        <w:tc>
          <w:tcPr>
            <w:tcW w:w="426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2208,50</w:t>
            </w:r>
          </w:p>
        </w:tc>
        <w:tc>
          <w:tcPr>
            <w:tcW w:w="850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1272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15,42</w:t>
            </w:r>
          </w:p>
        </w:tc>
        <w:tc>
          <w:tcPr>
            <w:tcW w:w="1137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vMerge/>
          </w:tcPr>
          <w:p w:rsidR="00586A11" w:rsidRPr="000A00D6" w:rsidRDefault="00586A11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86A11" w:rsidRPr="000A00D6" w:rsidRDefault="00586A11" w:rsidP="00956493">
      <w:pPr>
        <w:jc w:val="center"/>
        <w:rPr>
          <w:sz w:val="24"/>
          <w:szCs w:val="24"/>
          <w:lang w:val="uk-UA"/>
        </w:rPr>
      </w:pPr>
    </w:p>
    <w:p w:rsidR="00586A11" w:rsidRPr="00572DE8" w:rsidRDefault="00586A11" w:rsidP="006B5E32">
      <w:pPr>
        <w:ind w:firstLine="709"/>
        <w:jc w:val="both"/>
        <w:rPr>
          <w:sz w:val="24"/>
          <w:szCs w:val="24"/>
          <w:lang w:val="uk-UA"/>
        </w:rPr>
      </w:pPr>
      <w:r w:rsidRPr="00572DE8">
        <w:rPr>
          <w:sz w:val="24"/>
          <w:szCs w:val="24"/>
          <w:lang w:val="uk-UA"/>
        </w:rPr>
        <w:t>Відповідно до пропозиції КП «Київський метрополітен» обов’язковими умовами уклада</w:t>
      </w:r>
      <w:r>
        <w:rPr>
          <w:sz w:val="24"/>
          <w:szCs w:val="24"/>
          <w:lang w:val="uk-UA"/>
        </w:rPr>
        <w:t>ння договорів оренди у позиції 2</w:t>
      </w:r>
      <w:r w:rsidRPr="00572DE8">
        <w:rPr>
          <w:sz w:val="24"/>
          <w:szCs w:val="24"/>
          <w:lang w:val="uk-UA"/>
        </w:rPr>
        <w:t xml:space="preserve"> – виконання Основних технічних вимог на проектування і розміщення об’єктів комерційного, торговельного та соціально-побутового призначення на території КП «Київський метрополітен» та укладання охоронного договору. З додатковими вимогами щодо технічних умов до об’єктів КП «Київський метрополітен» можна ознайомитись на ВЕБ-сайті www.metro.kiev.ua у розділі «Про метрополітен» - «нормативні акти» - «технічні умови до об’єктів комерційного призначення». </w:t>
      </w:r>
    </w:p>
    <w:p w:rsidR="00586A11" w:rsidRPr="000A00D6" w:rsidRDefault="00586A11" w:rsidP="006B5E32">
      <w:pPr>
        <w:rPr>
          <w:sz w:val="24"/>
          <w:szCs w:val="24"/>
          <w:lang w:val="uk-UA"/>
        </w:rPr>
      </w:pPr>
    </w:p>
    <w:p w:rsidR="00586A11" w:rsidRPr="000A00D6" w:rsidRDefault="00586A11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0A00D6">
        <w:rPr>
          <w:sz w:val="24"/>
          <w:szCs w:val="24"/>
          <w:lang w:val="uk-UA"/>
        </w:rPr>
        <w:t>Термін прийняття заяв про оренду – 10 робочих днів з наступного дня після публікації оголошення. Заяви про оренду приймаються за адресою: вул. Хрещатик, 10, Департамент комунальної власності м. Києва.</w:t>
      </w:r>
    </w:p>
    <w:p w:rsidR="00586A11" w:rsidRPr="000A00D6" w:rsidRDefault="00586A11" w:rsidP="00AF5B7E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0A00D6">
        <w:rPr>
          <w:sz w:val="24"/>
          <w:szCs w:val="24"/>
          <w:lang w:val="uk-UA"/>
        </w:rPr>
        <w:t>Отримати довідкову інформацію можна за адресою: 01001, м. Київ, вул. Хрещатик, 10, Департамент комунальної власності м. Києва, каб. 524, телефони для довідок: 202-61-77, 202-61-76.</w:t>
      </w:r>
    </w:p>
    <w:sectPr w:rsidR="00586A11" w:rsidRPr="000A00D6" w:rsidSect="002C329B">
      <w:headerReference w:type="default" r:id="rId6"/>
      <w:pgSz w:w="16840" w:h="11907" w:orient="landscape" w:code="9"/>
      <w:pgMar w:top="567" w:right="363" w:bottom="851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11" w:rsidRDefault="00586A11">
      <w:r>
        <w:separator/>
      </w:r>
    </w:p>
  </w:endnote>
  <w:endnote w:type="continuationSeparator" w:id="0">
    <w:p w:rsidR="00586A11" w:rsidRDefault="0058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11" w:rsidRDefault="00586A11">
      <w:r>
        <w:separator/>
      </w:r>
    </w:p>
  </w:footnote>
  <w:footnote w:type="continuationSeparator" w:id="0">
    <w:p w:rsidR="00586A11" w:rsidRDefault="00586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11" w:rsidRDefault="00586A11">
    <w:pPr>
      <w:pStyle w:val="Header"/>
      <w:framePr w:wrap="auto" w:vAnchor="text" w:hAnchor="margin" w:xAlign="right" w:y="1"/>
      <w:rPr>
        <w:rStyle w:val="PageNumber"/>
      </w:rPr>
    </w:pPr>
  </w:p>
  <w:p w:rsidR="00586A11" w:rsidRDefault="00586A11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  <w:r>
      <w:rPr>
        <w:lang w:val="uk-UA"/>
      </w:rPr>
      <w:t xml:space="preserve">аркуш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6A11" w:rsidRDefault="00586A11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1F"/>
    <w:rsid w:val="000A00D6"/>
    <w:rsid w:val="000A6987"/>
    <w:rsid w:val="000B7821"/>
    <w:rsid w:val="001805DC"/>
    <w:rsid w:val="0019665D"/>
    <w:rsid w:val="001A6E97"/>
    <w:rsid w:val="00240B19"/>
    <w:rsid w:val="002A0EF2"/>
    <w:rsid w:val="002A519F"/>
    <w:rsid w:val="002C329B"/>
    <w:rsid w:val="002D0E82"/>
    <w:rsid w:val="002E27D4"/>
    <w:rsid w:val="002E699E"/>
    <w:rsid w:val="003361FC"/>
    <w:rsid w:val="00397E05"/>
    <w:rsid w:val="004160C0"/>
    <w:rsid w:val="004518F5"/>
    <w:rsid w:val="004C18F8"/>
    <w:rsid w:val="00537F9A"/>
    <w:rsid w:val="00572DE8"/>
    <w:rsid w:val="00577AD3"/>
    <w:rsid w:val="00586A11"/>
    <w:rsid w:val="005C0B7D"/>
    <w:rsid w:val="00661301"/>
    <w:rsid w:val="00670D96"/>
    <w:rsid w:val="006B5E32"/>
    <w:rsid w:val="007722C6"/>
    <w:rsid w:val="00780855"/>
    <w:rsid w:val="007F0023"/>
    <w:rsid w:val="007F2374"/>
    <w:rsid w:val="00834B1C"/>
    <w:rsid w:val="00835AC4"/>
    <w:rsid w:val="008C67F5"/>
    <w:rsid w:val="009511C2"/>
    <w:rsid w:val="00956493"/>
    <w:rsid w:val="00975C09"/>
    <w:rsid w:val="009C54C1"/>
    <w:rsid w:val="00A94B6F"/>
    <w:rsid w:val="00AE0094"/>
    <w:rsid w:val="00AF5B7E"/>
    <w:rsid w:val="00B32966"/>
    <w:rsid w:val="00B56061"/>
    <w:rsid w:val="00BA6FA5"/>
    <w:rsid w:val="00BD58DA"/>
    <w:rsid w:val="00C0367A"/>
    <w:rsid w:val="00C20237"/>
    <w:rsid w:val="00C44636"/>
    <w:rsid w:val="00CA5647"/>
    <w:rsid w:val="00CC5FCE"/>
    <w:rsid w:val="00CC7AD9"/>
    <w:rsid w:val="00CF3D70"/>
    <w:rsid w:val="00D4156A"/>
    <w:rsid w:val="00D56FBB"/>
    <w:rsid w:val="00D76057"/>
    <w:rsid w:val="00DA15DF"/>
    <w:rsid w:val="00E04209"/>
    <w:rsid w:val="00E32E75"/>
    <w:rsid w:val="00E756B2"/>
    <w:rsid w:val="00EA7D52"/>
    <w:rsid w:val="00F246F9"/>
    <w:rsid w:val="00F6591F"/>
    <w:rsid w:val="00F911DC"/>
    <w:rsid w:val="00FD4036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66"/>
    <w:rPr>
      <w:rFonts w:cs="Times New Roman CYR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29B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B32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018"/>
    <w:rPr>
      <w:rFonts w:cs="Times New Roman CYR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rsid w:val="00B32966"/>
  </w:style>
  <w:style w:type="character" w:styleId="PageNumber">
    <w:name w:val="page number"/>
    <w:basedOn w:val="DefaultParagraphFont"/>
    <w:uiPriority w:val="99"/>
    <w:rsid w:val="00B32966"/>
  </w:style>
  <w:style w:type="paragraph" w:styleId="BalloonText">
    <w:name w:val="Balloon Text"/>
    <w:basedOn w:val="Normal"/>
    <w:link w:val="BalloonTextChar"/>
    <w:uiPriority w:val="99"/>
    <w:semiHidden/>
    <w:rsid w:val="002E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360</Words>
  <Characters>2055</Characters>
  <Application>Microsoft Office Outlook</Application>
  <DocSecurity>0</DocSecurity>
  <Lines>0</Lines>
  <Paragraphs>0</Paragraphs>
  <ScaleCrop>false</ScaleCrop>
  <Company>CCIT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Sergey</cp:lastModifiedBy>
  <cp:revision>2</cp:revision>
  <cp:lastPrinted>2016-09-16T06:08:00Z</cp:lastPrinted>
  <dcterms:created xsi:type="dcterms:W3CDTF">2016-09-21T14:34:00Z</dcterms:created>
  <dcterms:modified xsi:type="dcterms:W3CDTF">2016-09-21T14:34:00Z</dcterms:modified>
</cp:coreProperties>
</file>